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036"/>
        <w:gridCol w:w="540"/>
        <w:gridCol w:w="3376"/>
        <w:gridCol w:w="404"/>
        <w:gridCol w:w="3198"/>
        <w:gridCol w:w="492"/>
        <w:gridCol w:w="2790"/>
      </w:tblGrid>
      <w:tr w:rsidR="00EA343F" w:rsidTr="00A06169">
        <w:tc>
          <w:tcPr>
            <w:tcW w:w="14328" w:type="dxa"/>
            <w:gridSpan w:val="8"/>
          </w:tcPr>
          <w:p w:rsidR="00EA343F" w:rsidRDefault="00EA343F" w:rsidP="00B03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MEMBERS:                                                                                                                            </w:t>
            </w:r>
          </w:p>
        </w:tc>
      </w:tr>
      <w:tr w:rsidR="00EA343F" w:rsidTr="00A06169">
        <w:tc>
          <w:tcPr>
            <w:tcW w:w="14328" w:type="dxa"/>
            <w:gridSpan w:val="8"/>
            <w:tcBorders>
              <w:bottom w:val="single" w:sz="4" w:space="0" w:color="auto"/>
            </w:tcBorders>
          </w:tcPr>
          <w:p w:rsidR="00EA343F" w:rsidRDefault="00EA3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b/>
                <w:sz w:val="20"/>
              </w:rPr>
              <w:t>X</w:t>
            </w:r>
            <w:r w:rsidR="002764B3">
              <w:rPr>
                <w:rFonts w:ascii="Arial" w:hAnsi="Arial" w:cs="Arial"/>
                <w:sz w:val="20"/>
              </w:rPr>
              <w:t xml:space="preserve">” In </w:t>
            </w:r>
            <w:r>
              <w:rPr>
                <w:rFonts w:ascii="Arial" w:hAnsi="Arial" w:cs="Arial"/>
                <w:sz w:val="20"/>
              </w:rPr>
              <w:t>attendance</w:t>
            </w:r>
            <w:r w:rsidR="006633A5">
              <w:rPr>
                <w:rFonts w:ascii="Arial" w:hAnsi="Arial" w:cs="Arial"/>
                <w:sz w:val="20"/>
              </w:rPr>
              <w:t>; “</w:t>
            </w:r>
            <w:r w:rsidR="006633A5" w:rsidRPr="006633A5">
              <w:rPr>
                <w:rFonts w:ascii="Arial" w:hAnsi="Arial" w:cs="Arial"/>
                <w:b/>
                <w:sz w:val="20"/>
              </w:rPr>
              <w:t>A</w:t>
            </w:r>
            <w:r w:rsidR="006633A5">
              <w:rPr>
                <w:rFonts w:ascii="Arial" w:hAnsi="Arial" w:cs="Arial"/>
                <w:sz w:val="20"/>
              </w:rPr>
              <w:t>” Absent; “</w:t>
            </w:r>
            <w:r w:rsidR="006633A5" w:rsidRPr="006633A5">
              <w:rPr>
                <w:rFonts w:ascii="Arial" w:hAnsi="Arial" w:cs="Arial"/>
                <w:b/>
                <w:sz w:val="20"/>
              </w:rPr>
              <w:t>S</w:t>
            </w:r>
            <w:r w:rsidR="006633A5">
              <w:rPr>
                <w:rFonts w:ascii="Arial" w:hAnsi="Arial" w:cs="Arial"/>
                <w:sz w:val="20"/>
              </w:rPr>
              <w:t>” Substitute sent; “</w:t>
            </w:r>
            <w:r w:rsidR="006633A5" w:rsidRPr="006633A5">
              <w:rPr>
                <w:rFonts w:ascii="Arial" w:hAnsi="Arial" w:cs="Arial"/>
                <w:b/>
                <w:sz w:val="20"/>
              </w:rPr>
              <w:t>R</w:t>
            </w:r>
            <w:r w:rsidR="006633A5">
              <w:rPr>
                <w:rFonts w:ascii="Arial" w:hAnsi="Arial" w:cs="Arial"/>
                <w:sz w:val="20"/>
              </w:rPr>
              <w:t>” Representative attended; “</w:t>
            </w:r>
            <w:r w:rsidR="006633A5" w:rsidRPr="00BC6B9F">
              <w:rPr>
                <w:rFonts w:ascii="Arial" w:hAnsi="Arial" w:cs="Arial"/>
                <w:b/>
                <w:sz w:val="20"/>
              </w:rPr>
              <w:t>G</w:t>
            </w:r>
            <w:r w:rsidR="006633A5">
              <w:rPr>
                <w:rFonts w:ascii="Arial" w:hAnsi="Arial" w:cs="Arial"/>
                <w:sz w:val="20"/>
              </w:rPr>
              <w:t>” Guest</w:t>
            </w:r>
          </w:p>
        </w:tc>
      </w:tr>
      <w:tr w:rsidR="00EA343F" w:rsidTr="00DF4BAA">
        <w:tc>
          <w:tcPr>
            <w:tcW w:w="492" w:type="dxa"/>
            <w:shd w:val="clear" w:color="auto" w:fill="BFBFBF" w:themeFill="background1" w:themeFillShade="BF"/>
          </w:tcPr>
          <w:p w:rsidR="00EA343F" w:rsidRPr="00752798" w:rsidRDefault="00BA20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EA343F" w:rsidRPr="00752798" w:rsidRDefault="00252D41" w:rsidP="00C301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Linda Beene Ballard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A343F" w:rsidRPr="00752798" w:rsidRDefault="00DF4B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3376" w:type="dxa"/>
            <w:shd w:val="clear" w:color="auto" w:fill="BFBFBF" w:themeFill="background1" w:themeFillShade="BF"/>
          </w:tcPr>
          <w:p w:rsidR="00EA343F" w:rsidRPr="00752798" w:rsidRDefault="00BA20F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Shane Henry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EA343F" w:rsidRPr="00752798" w:rsidRDefault="00252D4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3198" w:type="dxa"/>
            <w:shd w:val="clear" w:color="auto" w:fill="BFBFBF" w:themeFill="background1" w:themeFillShade="BF"/>
          </w:tcPr>
          <w:p w:rsidR="00EA343F" w:rsidRPr="00DF4BAA" w:rsidRDefault="00C52A15">
            <w:pPr>
              <w:rPr>
                <w:rFonts w:ascii="Arial" w:hAnsi="Arial" w:cs="Arial"/>
                <w:b/>
                <w:sz w:val="20"/>
              </w:rPr>
            </w:pPr>
            <w:r w:rsidRPr="00DF4BAA">
              <w:rPr>
                <w:rFonts w:ascii="Arial" w:hAnsi="Arial" w:cs="Arial"/>
                <w:b/>
                <w:sz w:val="20"/>
              </w:rPr>
              <w:t>Ed Ellis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EA343F" w:rsidRPr="00DF4BAA" w:rsidRDefault="00DF4BAA">
            <w:pPr>
              <w:rPr>
                <w:rFonts w:ascii="Arial" w:hAnsi="Arial" w:cs="Arial"/>
                <w:b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EA343F" w:rsidRPr="00DF4BAA" w:rsidRDefault="00DF4BAA">
            <w:pPr>
              <w:rPr>
                <w:rFonts w:ascii="Arial" w:hAnsi="Arial" w:cs="Arial"/>
                <w:b/>
                <w:sz w:val="20"/>
              </w:rPr>
            </w:pPr>
            <w:r w:rsidRPr="00DF4BAA">
              <w:rPr>
                <w:rFonts w:ascii="Arial" w:hAnsi="Arial" w:cs="Arial"/>
                <w:b/>
                <w:sz w:val="20"/>
              </w:rPr>
              <w:t>Harry Smith</w:t>
            </w:r>
          </w:p>
        </w:tc>
      </w:tr>
      <w:tr w:rsidR="00A47AD7" w:rsidTr="00DF4BAA">
        <w:tc>
          <w:tcPr>
            <w:tcW w:w="492" w:type="dxa"/>
            <w:shd w:val="clear" w:color="auto" w:fill="BFBFBF" w:themeFill="background1" w:themeFillShade="BF"/>
          </w:tcPr>
          <w:p w:rsidR="00A47AD7" w:rsidRPr="00BA20F6" w:rsidRDefault="00B8359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A47AD7" w:rsidRPr="00752798" w:rsidRDefault="00252D41" w:rsidP="00BB79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Mindy Pipkin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A47AD7" w:rsidRPr="00752798" w:rsidRDefault="00BA20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3376" w:type="dxa"/>
            <w:shd w:val="clear" w:color="auto" w:fill="BFBFBF" w:themeFill="background1" w:themeFillShade="BF"/>
          </w:tcPr>
          <w:p w:rsidR="00A47AD7" w:rsidRPr="00752798" w:rsidRDefault="00BA20F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Phyllis Simon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A47AD7" w:rsidRPr="00752798" w:rsidRDefault="00DF4B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3198" w:type="dxa"/>
            <w:shd w:val="clear" w:color="auto" w:fill="BFBFBF" w:themeFill="background1" w:themeFillShade="BF"/>
          </w:tcPr>
          <w:p w:rsidR="00A47AD7" w:rsidRPr="00DF4BAA" w:rsidRDefault="00DF4BAA">
            <w:pPr>
              <w:rPr>
                <w:rFonts w:ascii="Arial" w:hAnsi="Arial" w:cs="Arial"/>
                <w:b/>
                <w:sz w:val="20"/>
              </w:rPr>
            </w:pPr>
            <w:r w:rsidRPr="00DF4BAA">
              <w:rPr>
                <w:rFonts w:ascii="Arial" w:hAnsi="Arial" w:cs="Arial"/>
                <w:b/>
                <w:sz w:val="20"/>
              </w:rPr>
              <w:t xml:space="preserve">Gerald </w:t>
            </w:r>
            <w:proofErr w:type="spellStart"/>
            <w:r w:rsidRPr="00DF4BAA">
              <w:rPr>
                <w:rFonts w:ascii="Arial" w:hAnsi="Arial" w:cs="Arial"/>
                <w:b/>
                <w:sz w:val="20"/>
              </w:rPr>
              <w:t>Dumais</w:t>
            </w:r>
            <w:proofErr w:type="spellEnd"/>
          </w:p>
        </w:tc>
        <w:tc>
          <w:tcPr>
            <w:tcW w:w="492" w:type="dxa"/>
            <w:shd w:val="clear" w:color="auto" w:fill="BFBFBF" w:themeFill="background1" w:themeFillShade="BF"/>
          </w:tcPr>
          <w:p w:rsidR="00A47AD7" w:rsidRPr="00DF4BAA" w:rsidRDefault="00DF4BAA">
            <w:pPr>
              <w:rPr>
                <w:rFonts w:ascii="Arial" w:hAnsi="Arial" w:cs="Arial"/>
                <w:b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47AD7" w:rsidRPr="00DF4BAA" w:rsidRDefault="00DF4BAA">
            <w:pPr>
              <w:rPr>
                <w:rFonts w:ascii="Arial" w:hAnsi="Arial" w:cs="Arial"/>
                <w:b/>
                <w:sz w:val="20"/>
              </w:rPr>
            </w:pPr>
            <w:r w:rsidRPr="00DF4BAA">
              <w:rPr>
                <w:rFonts w:ascii="Arial" w:hAnsi="Arial" w:cs="Arial"/>
                <w:b/>
                <w:sz w:val="20"/>
              </w:rPr>
              <w:t>Connie Smith</w:t>
            </w:r>
          </w:p>
        </w:tc>
      </w:tr>
      <w:tr w:rsidR="00A47AD7" w:rsidTr="00DF4BAA">
        <w:tc>
          <w:tcPr>
            <w:tcW w:w="492" w:type="dxa"/>
            <w:shd w:val="clear" w:color="auto" w:fill="BFBFBF" w:themeFill="background1" w:themeFillShade="BF"/>
          </w:tcPr>
          <w:p w:rsidR="00A47AD7" w:rsidRPr="00752798" w:rsidRDefault="007516B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A47AD7" w:rsidRPr="00752798" w:rsidRDefault="00252D41" w:rsidP="00BB79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Jim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Binum</w:t>
            </w:r>
            <w:proofErr w:type="spellEnd"/>
          </w:p>
        </w:tc>
        <w:tc>
          <w:tcPr>
            <w:tcW w:w="540" w:type="dxa"/>
            <w:shd w:val="clear" w:color="auto" w:fill="BFBFBF" w:themeFill="background1" w:themeFillShade="BF"/>
          </w:tcPr>
          <w:p w:rsidR="00A47AD7" w:rsidRPr="00752798" w:rsidRDefault="00BA20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3376" w:type="dxa"/>
            <w:shd w:val="clear" w:color="auto" w:fill="BFBFBF" w:themeFill="background1" w:themeFillShade="BF"/>
          </w:tcPr>
          <w:p w:rsidR="00A47AD7" w:rsidRPr="00752798" w:rsidRDefault="00BA20F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Ted Smith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A47AD7" w:rsidRPr="00752798" w:rsidRDefault="00DF4B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3198" w:type="dxa"/>
            <w:shd w:val="clear" w:color="auto" w:fill="BFBFBF" w:themeFill="background1" w:themeFillShade="BF"/>
          </w:tcPr>
          <w:p w:rsidR="00A47AD7" w:rsidRPr="00DF4BAA" w:rsidRDefault="00DF4BAA">
            <w:pPr>
              <w:rPr>
                <w:rFonts w:ascii="Arial" w:hAnsi="Arial" w:cs="Arial"/>
                <w:b/>
                <w:sz w:val="20"/>
              </w:rPr>
            </w:pPr>
            <w:r w:rsidRPr="00DF4BAA">
              <w:rPr>
                <w:rFonts w:ascii="Arial" w:hAnsi="Arial" w:cs="Arial"/>
                <w:b/>
                <w:sz w:val="20"/>
              </w:rPr>
              <w:t>Virginia Johnson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A47AD7" w:rsidRPr="00DF4BAA" w:rsidRDefault="00DF4BAA">
            <w:pPr>
              <w:rPr>
                <w:rFonts w:ascii="Arial" w:hAnsi="Arial" w:cs="Arial"/>
                <w:b/>
                <w:szCs w:val="24"/>
              </w:rPr>
            </w:pPr>
            <w:r w:rsidRPr="00DF4BAA"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47AD7" w:rsidRPr="00DF4BAA" w:rsidRDefault="00DF4BAA">
            <w:pPr>
              <w:rPr>
                <w:rFonts w:ascii="Arial" w:hAnsi="Arial" w:cs="Arial"/>
                <w:b/>
                <w:sz w:val="20"/>
              </w:rPr>
            </w:pPr>
            <w:r w:rsidRPr="00DF4BAA">
              <w:rPr>
                <w:rFonts w:ascii="Arial" w:hAnsi="Arial" w:cs="Arial"/>
                <w:b/>
                <w:sz w:val="20"/>
              </w:rPr>
              <w:t>Janie Craddock</w:t>
            </w:r>
          </w:p>
        </w:tc>
      </w:tr>
      <w:tr w:rsidR="00BA20F6" w:rsidTr="00DF4BAA">
        <w:tc>
          <w:tcPr>
            <w:tcW w:w="492" w:type="dxa"/>
            <w:shd w:val="clear" w:color="auto" w:fill="BFBFBF" w:themeFill="background1" w:themeFillShade="BF"/>
          </w:tcPr>
          <w:p w:rsidR="00BA20F6" w:rsidRPr="00752798" w:rsidRDefault="00BA20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BA20F6" w:rsidRPr="00752798" w:rsidRDefault="000D2A66" w:rsidP="00946D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Peggy Woosley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A20F6" w:rsidRPr="00752798" w:rsidRDefault="00DF4BAA" w:rsidP="00C229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3376" w:type="dxa"/>
            <w:shd w:val="clear" w:color="auto" w:fill="BFBFBF" w:themeFill="background1" w:themeFillShade="BF"/>
          </w:tcPr>
          <w:p w:rsidR="00BA20F6" w:rsidRPr="00BA20F6" w:rsidRDefault="00BA20F6" w:rsidP="00C229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LaTresha </w:t>
            </w:r>
            <w:r w:rsidR="00DD2AF6">
              <w:rPr>
                <w:rFonts w:ascii="Arial" w:hAnsi="Arial" w:cs="Arial"/>
                <w:b/>
                <w:sz w:val="20"/>
              </w:rPr>
              <w:t>Woodruff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BA20F6" w:rsidRPr="00DF4BAA" w:rsidRDefault="00DF4BAA">
            <w:pPr>
              <w:rPr>
                <w:rFonts w:ascii="Arial" w:hAnsi="Arial" w:cs="Arial"/>
                <w:b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3198" w:type="dxa"/>
            <w:shd w:val="clear" w:color="auto" w:fill="BFBFBF" w:themeFill="background1" w:themeFillShade="BF"/>
          </w:tcPr>
          <w:p w:rsidR="00BA20F6" w:rsidRPr="00DF4BAA" w:rsidRDefault="00DF4BAA" w:rsidP="00DF4BAA">
            <w:pPr>
              <w:rPr>
                <w:rFonts w:ascii="Arial" w:hAnsi="Arial" w:cs="Arial"/>
                <w:b/>
                <w:sz w:val="20"/>
              </w:rPr>
            </w:pPr>
            <w:r w:rsidRPr="00DF4BAA">
              <w:rPr>
                <w:rFonts w:ascii="Arial" w:hAnsi="Arial" w:cs="Arial"/>
                <w:b/>
                <w:sz w:val="20"/>
              </w:rPr>
              <w:t xml:space="preserve">Tim George 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BA20F6" w:rsidRPr="00DF4BAA" w:rsidRDefault="00BA2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BA20F6" w:rsidRPr="00DF4BAA" w:rsidRDefault="00BA20F6">
            <w:pPr>
              <w:rPr>
                <w:rFonts w:ascii="Arial" w:hAnsi="Arial" w:cs="Arial"/>
                <w:sz w:val="20"/>
              </w:rPr>
            </w:pPr>
          </w:p>
        </w:tc>
      </w:tr>
      <w:tr w:rsidR="00BA20F6" w:rsidTr="00DF4BAA">
        <w:tc>
          <w:tcPr>
            <w:tcW w:w="492" w:type="dxa"/>
            <w:shd w:val="clear" w:color="auto" w:fill="BFBFBF" w:themeFill="background1" w:themeFillShade="BF"/>
          </w:tcPr>
          <w:p w:rsidR="00BA20F6" w:rsidRPr="00752798" w:rsidRDefault="007516B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BA20F6" w:rsidRPr="00752798" w:rsidRDefault="00BA20F6" w:rsidP="00BB79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Kris Adams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A20F6" w:rsidRPr="00752798" w:rsidRDefault="00252D4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X </w:t>
            </w:r>
          </w:p>
        </w:tc>
        <w:tc>
          <w:tcPr>
            <w:tcW w:w="3376" w:type="dxa"/>
            <w:shd w:val="clear" w:color="auto" w:fill="BFBFBF" w:themeFill="background1" w:themeFillShade="BF"/>
          </w:tcPr>
          <w:p w:rsidR="00BA20F6" w:rsidRPr="00752798" w:rsidRDefault="00252D4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Wayne Mannis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BA20F6" w:rsidRPr="00DF4BAA" w:rsidRDefault="00DF4BAA">
            <w:pPr>
              <w:rPr>
                <w:rFonts w:ascii="Arial" w:hAnsi="Arial" w:cs="Arial"/>
                <w:b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3198" w:type="dxa"/>
            <w:shd w:val="clear" w:color="auto" w:fill="BFBFBF" w:themeFill="background1" w:themeFillShade="BF"/>
          </w:tcPr>
          <w:p w:rsidR="00BA20F6" w:rsidRPr="00DF4BAA" w:rsidRDefault="00DF4BAA">
            <w:pPr>
              <w:rPr>
                <w:rFonts w:ascii="Arial" w:hAnsi="Arial" w:cs="Arial"/>
                <w:b/>
                <w:sz w:val="20"/>
              </w:rPr>
            </w:pPr>
            <w:r w:rsidRPr="00DF4BAA">
              <w:rPr>
                <w:rFonts w:ascii="Arial" w:hAnsi="Arial" w:cs="Arial"/>
                <w:b/>
                <w:sz w:val="20"/>
              </w:rPr>
              <w:t>Amanda George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BA20F6" w:rsidRPr="00DF4BAA" w:rsidRDefault="00BA2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BA20F6" w:rsidRPr="00DF4BAA" w:rsidRDefault="00BA20F6">
            <w:pPr>
              <w:rPr>
                <w:rFonts w:ascii="Arial" w:hAnsi="Arial" w:cs="Arial"/>
                <w:sz w:val="20"/>
              </w:rPr>
            </w:pPr>
          </w:p>
        </w:tc>
      </w:tr>
      <w:tr w:rsidR="00BA20F6" w:rsidTr="00DF4BAA">
        <w:trPr>
          <w:trHeight w:val="343"/>
        </w:trPr>
        <w:tc>
          <w:tcPr>
            <w:tcW w:w="492" w:type="dxa"/>
            <w:shd w:val="clear" w:color="auto" w:fill="BFBFBF" w:themeFill="background1" w:themeFillShade="BF"/>
          </w:tcPr>
          <w:p w:rsidR="00BA20F6" w:rsidRPr="00752798" w:rsidRDefault="00BA20F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:rsidR="00BA20F6" w:rsidRPr="00752798" w:rsidRDefault="00BA20F6" w:rsidP="00BB79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BA20F6" w:rsidRPr="00752798" w:rsidRDefault="00BA20F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76" w:type="dxa"/>
            <w:shd w:val="clear" w:color="auto" w:fill="BFBFBF" w:themeFill="background1" w:themeFillShade="BF"/>
          </w:tcPr>
          <w:p w:rsidR="00BA20F6" w:rsidRPr="00752798" w:rsidRDefault="00BA20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4" w:type="dxa"/>
            <w:shd w:val="clear" w:color="auto" w:fill="BFBFBF" w:themeFill="background1" w:themeFillShade="BF"/>
          </w:tcPr>
          <w:p w:rsidR="00BA20F6" w:rsidRPr="00752798" w:rsidRDefault="00BA20F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98" w:type="dxa"/>
            <w:shd w:val="clear" w:color="auto" w:fill="BFBFBF" w:themeFill="background1" w:themeFillShade="BF"/>
          </w:tcPr>
          <w:p w:rsidR="00BA20F6" w:rsidRPr="00752798" w:rsidRDefault="00BA20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BA20F6" w:rsidRDefault="00BA20F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BA20F6" w:rsidRDefault="00BA20F6">
            <w:pPr>
              <w:rPr>
                <w:rFonts w:ascii="Arial" w:hAnsi="Arial" w:cs="Arial"/>
                <w:sz w:val="20"/>
              </w:rPr>
            </w:pPr>
          </w:p>
        </w:tc>
      </w:tr>
    </w:tbl>
    <w:p w:rsidR="00EA343F" w:rsidRDefault="00EA343F">
      <w:pPr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70"/>
        <w:gridCol w:w="3330"/>
        <w:gridCol w:w="3420"/>
        <w:gridCol w:w="3060"/>
        <w:gridCol w:w="1890"/>
      </w:tblGrid>
      <w:tr w:rsidR="00EA343F" w:rsidTr="00A06169">
        <w:trPr>
          <w:tblHeader/>
        </w:trPr>
        <w:tc>
          <w:tcPr>
            <w:tcW w:w="14310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:rsidR="00EA343F" w:rsidRDefault="00EA343F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Topics, Decisions/Conclusions and Next Step/Action:</w:t>
            </w:r>
          </w:p>
        </w:tc>
      </w:tr>
      <w:tr w:rsidR="00EA343F" w:rsidTr="00A06169">
        <w:trPr>
          <w:tblHeader/>
        </w:trPr>
        <w:tc>
          <w:tcPr>
            <w:tcW w:w="1440" w:type="dxa"/>
            <w:tcBorders>
              <w:top w:val="single" w:sz="4" w:space="0" w:color="auto"/>
            </w:tcBorders>
          </w:tcPr>
          <w:p w:rsidR="00EA343F" w:rsidRDefault="00EA343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EA343F" w:rsidRDefault="00EA343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EA343F" w:rsidRDefault="00EA343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EA343F" w:rsidRDefault="00EA343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POINTS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A343F" w:rsidRDefault="00EA343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EA343F" w:rsidRDefault="00EA343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DECISIONS/CONCLUSION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A343F" w:rsidRDefault="00EA343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EA343F" w:rsidRDefault="00EA343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STEPS/ACTION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A343F" w:rsidRDefault="00EA343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RESPONSIBLE for FOLLOW UP</w:t>
            </w:r>
          </w:p>
        </w:tc>
      </w:tr>
      <w:tr w:rsidR="00EA343F" w:rsidTr="00A06169">
        <w:tc>
          <w:tcPr>
            <w:tcW w:w="1440" w:type="dxa"/>
          </w:tcPr>
          <w:p w:rsidR="00C3011D" w:rsidRDefault="00F2760F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Call to Order</w:t>
            </w:r>
          </w:p>
        </w:tc>
        <w:tc>
          <w:tcPr>
            <w:tcW w:w="4500" w:type="dxa"/>
            <w:gridSpan w:val="2"/>
          </w:tcPr>
          <w:p w:rsidR="00EA343F" w:rsidRDefault="008325CA" w:rsidP="00832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F2760F">
              <w:rPr>
                <w:rFonts w:ascii="Arial" w:hAnsi="Arial" w:cs="Arial"/>
                <w:sz w:val="20"/>
              </w:rPr>
              <w:t xml:space="preserve">eeting was called to order by </w:t>
            </w:r>
            <w:r>
              <w:rPr>
                <w:rFonts w:ascii="Arial" w:hAnsi="Arial" w:cs="Arial"/>
                <w:sz w:val="20"/>
              </w:rPr>
              <w:t>Linda</w:t>
            </w:r>
            <w:r w:rsidR="00F2760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20" w:type="dxa"/>
          </w:tcPr>
          <w:p w:rsidR="00EA343F" w:rsidRDefault="00EA343F" w:rsidP="002808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5A3191" w:rsidRDefault="005A31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EA343F" w:rsidRDefault="00EA343F">
            <w:pPr>
              <w:rPr>
                <w:rFonts w:ascii="Arial" w:hAnsi="Arial" w:cs="Arial"/>
                <w:sz w:val="20"/>
              </w:rPr>
            </w:pPr>
          </w:p>
        </w:tc>
      </w:tr>
      <w:tr w:rsidR="0043017D" w:rsidTr="00A06169">
        <w:tc>
          <w:tcPr>
            <w:tcW w:w="1440" w:type="dxa"/>
          </w:tcPr>
          <w:p w:rsidR="0043017D" w:rsidRDefault="0043017D" w:rsidP="00832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Approval of minutes</w:t>
            </w:r>
          </w:p>
        </w:tc>
        <w:tc>
          <w:tcPr>
            <w:tcW w:w="4500" w:type="dxa"/>
            <w:gridSpan w:val="2"/>
          </w:tcPr>
          <w:p w:rsidR="0043017D" w:rsidRDefault="0043017D" w:rsidP="00DF4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Monthly Meeting of February 13, 2017.</w:t>
            </w:r>
          </w:p>
        </w:tc>
        <w:tc>
          <w:tcPr>
            <w:tcW w:w="3420" w:type="dxa"/>
          </w:tcPr>
          <w:p w:rsidR="0043017D" w:rsidRPr="005C3807" w:rsidRDefault="0043017D" w:rsidP="0016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 moved for approval of minutes, Jim seconded, and passed.</w:t>
            </w:r>
          </w:p>
        </w:tc>
        <w:tc>
          <w:tcPr>
            <w:tcW w:w="3060" w:type="dxa"/>
          </w:tcPr>
          <w:p w:rsidR="0043017D" w:rsidRDefault="0043017D" w:rsidP="005C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Mindy forwards approved minutes to </w:t>
            </w:r>
            <w:r w:rsidRPr="001330A9">
              <w:rPr>
                <w:rFonts w:ascii="Arial" w:hAnsi="Arial" w:cs="Arial"/>
                <w:sz w:val="20"/>
              </w:rPr>
              <w:t>Shane</w:t>
            </w:r>
            <w:r>
              <w:rPr>
                <w:rFonts w:ascii="Arial" w:hAnsi="Arial" w:cs="Arial"/>
                <w:sz w:val="20"/>
              </w:rPr>
              <w:t xml:space="preserve"> who will post to web site.</w:t>
            </w:r>
          </w:p>
        </w:tc>
        <w:tc>
          <w:tcPr>
            <w:tcW w:w="1890" w:type="dxa"/>
          </w:tcPr>
          <w:p w:rsidR="0043017D" w:rsidRDefault="0043017D" w:rsidP="005C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Mindy, </w:t>
            </w:r>
            <w:r w:rsidRPr="001330A9">
              <w:rPr>
                <w:rFonts w:ascii="Arial" w:hAnsi="Arial" w:cs="Arial"/>
                <w:sz w:val="20"/>
              </w:rPr>
              <w:t>Shane</w:t>
            </w:r>
          </w:p>
        </w:tc>
      </w:tr>
      <w:tr w:rsidR="0043017D" w:rsidTr="00A06169">
        <w:tc>
          <w:tcPr>
            <w:tcW w:w="1440" w:type="dxa"/>
          </w:tcPr>
          <w:p w:rsidR="0043017D" w:rsidRDefault="0043017D" w:rsidP="00832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reports</w:t>
            </w:r>
          </w:p>
        </w:tc>
        <w:tc>
          <w:tcPr>
            <w:tcW w:w="4500" w:type="dxa"/>
            <w:gridSpan w:val="2"/>
          </w:tcPr>
          <w:p w:rsidR="0043017D" w:rsidRDefault="0043017D" w:rsidP="00DF4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 reviewed the CPA’s financial statements.  Phyllis reported that all homeowner dues have been paid.</w:t>
            </w:r>
          </w:p>
        </w:tc>
        <w:tc>
          <w:tcPr>
            <w:tcW w:w="3420" w:type="dxa"/>
          </w:tcPr>
          <w:p w:rsidR="0043017D" w:rsidRPr="005C3807" w:rsidRDefault="0043017D" w:rsidP="00167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43017D" w:rsidRDefault="0043017D" w:rsidP="005C38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43017D" w:rsidRDefault="0043017D" w:rsidP="005C3807">
            <w:pPr>
              <w:rPr>
                <w:rFonts w:ascii="Arial" w:hAnsi="Arial" w:cs="Arial"/>
                <w:sz w:val="20"/>
              </w:rPr>
            </w:pPr>
          </w:p>
        </w:tc>
      </w:tr>
      <w:tr w:rsidR="00946D52" w:rsidTr="00A06169">
        <w:tc>
          <w:tcPr>
            <w:tcW w:w="1440" w:type="dxa"/>
          </w:tcPr>
          <w:p w:rsidR="00946D52" w:rsidRDefault="007516B4" w:rsidP="00832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Sliver Lot Landscaping</w:t>
            </w:r>
          </w:p>
        </w:tc>
        <w:tc>
          <w:tcPr>
            <w:tcW w:w="4500" w:type="dxa"/>
            <w:gridSpan w:val="2"/>
          </w:tcPr>
          <w:p w:rsidR="002A551D" w:rsidRPr="005C3807" w:rsidRDefault="00DF4BAA" w:rsidP="00DF4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Wayne reported on the progress but indicated that there have been some rain delays.  He has 1 ton of Gypsum to pull out toxicity.  The costs is likely to range between $5,700 to $5,900.</w:t>
            </w:r>
          </w:p>
        </w:tc>
        <w:tc>
          <w:tcPr>
            <w:tcW w:w="3420" w:type="dxa"/>
          </w:tcPr>
          <w:p w:rsidR="007C0B48" w:rsidRPr="005C3807" w:rsidRDefault="007C0B48" w:rsidP="00167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DB0C9A" w:rsidRPr="005C3807" w:rsidRDefault="00DF4BAA" w:rsidP="005C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Linda will send an email to the neighborhood regarding the progress.</w:t>
            </w:r>
          </w:p>
        </w:tc>
        <w:tc>
          <w:tcPr>
            <w:tcW w:w="1890" w:type="dxa"/>
          </w:tcPr>
          <w:p w:rsidR="007C0B48" w:rsidRPr="005C3807" w:rsidRDefault="00DF4BAA" w:rsidP="005C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Linda</w:t>
            </w:r>
          </w:p>
        </w:tc>
      </w:tr>
      <w:tr w:rsidR="003E6931" w:rsidTr="00DA596D">
        <w:trPr>
          <w:trHeight w:val="908"/>
        </w:trPr>
        <w:tc>
          <w:tcPr>
            <w:tcW w:w="1440" w:type="dxa"/>
          </w:tcPr>
          <w:p w:rsidR="003E6931" w:rsidRDefault="003E6931" w:rsidP="003E6931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Rental Property Issues</w:t>
            </w:r>
          </w:p>
        </w:tc>
        <w:tc>
          <w:tcPr>
            <w:tcW w:w="4500" w:type="dxa"/>
            <w:gridSpan w:val="2"/>
          </w:tcPr>
          <w:p w:rsidR="003E6931" w:rsidRDefault="003E6931" w:rsidP="00DA5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 &amp; Amanda George and Harry &amp; Connie Smith reported on several issues arising from the rental properties behind their homes</w:t>
            </w:r>
            <w:r w:rsidR="00DB2F2A">
              <w:rPr>
                <w:rFonts w:ascii="Arial" w:hAnsi="Arial" w:cs="Arial"/>
                <w:sz w:val="20"/>
              </w:rPr>
              <w:t xml:space="preserve"> including lighting issues and parked trailers </w:t>
            </w:r>
            <w:r w:rsidR="00DA596D">
              <w:rPr>
                <w:rFonts w:ascii="Arial" w:hAnsi="Arial" w:cs="Arial"/>
                <w:sz w:val="20"/>
              </w:rPr>
              <w:t>near</w:t>
            </w:r>
            <w:r w:rsidR="00DB2F2A">
              <w:rPr>
                <w:rFonts w:ascii="Arial" w:hAnsi="Arial" w:cs="Arial"/>
                <w:sz w:val="20"/>
              </w:rPr>
              <w:t xml:space="preserve"> </w:t>
            </w:r>
            <w:r w:rsidR="00DA596D" w:rsidRPr="00DA596D">
              <w:rPr>
                <w:rFonts w:ascii="Arial" w:hAnsi="Arial" w:cs="Arial"/>
                <w:sz w:val="20"/>
              </w:rPr>
              <w:t>5470 and 5490</w:t>
            </w:r>
            <w:r w:rsidR="00DB2F2A">
              <w:rPr>
                <w:rFonts w:ascii="Arial" w:hAnsi="Arial" w:cs="Arial"/>
                <w:sz w:val="20"/>
              </w:rPr>
              <w:t xml:space="preserve"> Whistling Straights.</w:t>
            </w:r>
          </w:p>
        </w:tc>
        <w:tc>
          <w:tcPr>
            <w:tcW w:w="3420" w:type="dxa"/>
          </w:tcPr>
          <w:p w:rsidR="003E6931" w:rsidRDefault="003E6931" w:rsidP="008011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E6931" w:rsidRDefault="00DB2F2A" w:rsidP="00DA596D">
            <w:pPr>
              <w:rPr>
                <w:rFonts w:ascii="Arial" w:hAnsi="Arial" w:cs="Arial"/>
                <w:sz w:val="20"/>
              </w:rPr>
            </w:pPr>
            <w:r w:rsidRPr="00DA596D">
              <w:rPr>
                <w:rFonts w:ascii="Arial" w:hAnsi="Arial" w:cs="Arial"/>
                <w:sz w:val="20"/>
              </w:rPr>
              <w:t xml:space="preserve">Linda will </w:t>
            </w:r>
            <w:r w:rsidR="00DA596D" w:rsidRPr="00DA596D">
              <w:rPr>
                <w:rFonts w:ascii="Arial" w:hAnsi="Arial" w:cs="Arial"/>
                <w:sz w:val="20"/>
              </w:rPr>
              <w:t>review</w:t>
            </w:r>
            <w:r w:rsidRPr="00DA596D">
              <w:rPr>
                <w:rFonts w:ascii="Arial" w:hAnsi="Arial" w:cs="Arial"/>
                <w:sz w:val="20"/>
              </w:rPr>
              <w:t xml:space="preserve"> the covenant violations.</w:t>
            </w:r>
          </w:p>
        </w:tc>
        <w:tc>
          <w:tcPr>
            <w:tcW w:w="1890" w:type="dxa"/>
          </w:tcPr>
          <w:p w:rsidR="003E6931" w:rsidRDefault="00DB2F2A" w:rsidP="00DB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Linda</w:t>
            </w:r>
          </w:p>
        </w:tc>
      </w:tr>
      <w:tr w:rsidR="003E6931" w:rsidTr="0084673D">
        <w:trPr>
          <w:trHeight w:val="908"/>
        </w:trPr>
        <w:tc>
          <w:tcPr>
            <w:tcW w:w="1440" w:type="dxa"/>
          </w:tcPr>
          <w:p w:rsidR="003E6931" w:rsidRDefault="003E6931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of Conduct Program</w:t>
            </w:r>
          </w:p>
        </w:tc>
        <w:tc>
          <w:tcPr>
            <w:tcW w:w="4500" w:type="dxa"/>
            <w:gridSpan w:val="2"/>
          </w:tcPr>
          <w:p w:rsidR="003E6931" w:rsidRDefault="003E6931" w:rsidP="00FC6D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Gerald </w:t>
            </w:r>
            <w:proofErr w:type="spellStart"/>
            <w:r>
              <w:rPr>
                <w:rFonts w:ascii="Arial" w:hAnsi="Arial" w:cs="Arial"/>
                <w:sz w:val="20"/>
              </w:rPr>
              <w:t>Dumais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expl</w:t>
            </w:r>
            <w:r w:rsidR="007431A1">
              <w:rPr>
                <w:rFonts w:ascii="Arial" w:hAnsi="Arial" w:cs="Arial"/>
                <w:sz w:val="20"/>
              </w:rPr>
              <w:t>ained the Code of Conduct for the COP Program</w:t>
            </w:r>
            <w:r>
              <w:rPr>
                <w:rFonts w:ascii="Arial" w:hAnsi="Arial" w:cs="Arial"/>
                <w:sz w:val="20"/>
              </w:rPr>
              <w:t>.  This could help with kids driving golf carts.</w:t>
            </w:r>
          </w:p>
        </w:tc>
        <w:tc>
          <w:tcPr>
            <w:tcW w:w="3420" w:type="dxa"/>
          </w:tcPr>
          <w:p w:rsidR="003E6931" w:rsidRDefault="003E6931" w:rsidP="008011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3E6931" w:rsidRDefault="003E6931" w:rsidP="00E036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E6931" w:rsidRDefault="003E6931" w:rsidP="00DB0C9A">
            <w:pPr>
              <w:rPr>
                <w:rFonts w:ascii="Arial" w:hAnsi="Arial" w:cs="Arial"/>
                <w:sz w:val="20"/>
              </w:rPr>
            </w:pPr>
          </w:p>
        </w:tc>
      </w:tr>
      <w:tr w:rsidR="00167859" w:rsidTr="0084673D">
        <w:trPr>
          <w:trHeight w:val="908"/>
        </w:trPr>
        <w:tc>
          <w:tcPr>
            <w:tcW w:w="1440" w:type="dxa"/>
          </w:tcPr>
          <w:p w:rsidR="00167859" w:rsidRDefault="00DB2F2A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Electrical Issues</w:t>
            </w:r>
          </w:p>
        </w:tc>
        <w:tc>
          <w:tcPr>
            <w:tcW w:w="4500" w:type="dxa"/>
            <w:gridSpan w:val="2"/>
          </w:tcPr>
          <w:p w:rsidR="00167859" w:rsidRDefault="00DB2F2A" w:rsidP="00FC6D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Several lights at the entrances are not working.</w:t>
            </w:r>
          </w:p>
        </w:tc>
        <w:tc>
          <w:tcPr>
            <w:tcW w:w="3420" w:type="dxa"/>
          </w:tcPr>
          <w:p w:rsidR="00167859" w:rsidRDefault="00DB2F2A" w:rsidP="008011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Agreed to seek bids on fixing the lights and timers. </w:t>
            </w:r>
          </w:p>
        </w:tc>
        <w:tc>
          <w:tcPr>
            <w:tcW w:w="3060" w:type="dxa"/>
          </w:tcPr>
          <w:p w:rsidR="00167859" w:rsidRDefault="00167859" w:rsidP="00E036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167859" w:rsidRDefault="00DB2F2A" w:rsidP="00DB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Linda, Jim</w:t>
            </w:r>
          </w:p>
        </w:tc>
      </w:tr>
      <w:tr w:rsidR="00FC6DE4" w:rsidTr="0084673D">
        <w:trPr>
          <w:trHeight w:val="908"/>
        </w:trPr>
        <w:tc>
          <w:tcPr>
            <w:tcW w:w="1440" w:type="dxa"/>
          </w:tcPr>
          <w:p w:rsidR="00FC6DE4" w:rsidRDefault="00A454BF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Unauthorized Construction</w:t>
            </w:r>
          </w:p>
        </w:tc>
        <w:tc>
          <w:tcPr>
            <w:tcW w:w="4500" w:type="dxa"/>
            <w:gridSpan w:val="2"/>
          </w:tcPr>
          <w:p w:rsidR="00FC6DE4" w:rsidRPr="003E6931" w:rsidRDefault="00DB2F2A" w:rsidP="007431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Construction is occurring in the backyard</w:t>
            </w:r>
            <w:r w:rsidR="00A454BF">
              <w:rPr>
                <w:rFonts w:ascii="Arial" w:hAnsi="Arial" w:cs="Arial"/>
                <w:sz w:val="20"/>
              </w:rPr>
              <w:t xml:space="preserve"> of 4815 Bay Hill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="00DA596D">
              <w:rPr>
                <w:rFonts w:ascii="Arial" w:hAnsi="Arial" w:cs="Arial"/>
                <w:sz w:val="20"/>
              </w:rPr>
              <w:t>Verification of board approval needs to be checked</w:t>
            </w:r>
            <w:r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3420" w:type="dxa"/>
          </w:tcPr>
          <w:p w:rsidR="00C919FF" w:rsidRDefault="00C919FF" w:rsidP="009157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FC6DE4" w:rsidRDefault="00FC6DE4" w:rsidP="00E036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FC6DE4" w:rsidRDefault="00DB2F2A" w:rsidP="00DB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Linda</w:t>
            </w:r>
          </w:p>
        </w:tc>
      </w:tr>
      <w:tr w:rsidR="00EE31C3" w:rsidTr="0084673D">
        <w:trPr>
          <w:trHeight w:val="908"/>
        </w:trPr>
        <w:tc>
          <w:tcPr>
            <w:tcW w:w="1440" w:type="dxa"/>
          </w:tcPr>
          <w:p w:rsidR="00A73C42" w:rsidRPr="0095695E" w:rsidRDefault="00DA596D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Warrick </w:t>
            </w:r>
            <w:r w:rsidR="002A551D">
              <w:rPr>
                <w:rFonts w:ascii="Arial" w:hAnsi="Arial" w:cs="Arial"/>
                <w:sz w:val="20"/>
              </w:rPr>
              <w:t>Hills Entrance</w:t>
            </w:r>
          </w:p>
        </w:tc>
        <w:tc>
          <w:tcPr>
            <w:tcW w:w="4500" w:type="dxa"/>
            <w:gridSpan w:val="2"/>
          </w:tcPr>
          <w:p w:rsidR="00985550" w:rsidRPr="005C3807" w:rsidRDefault="003E6931" w:rsidP="00DA5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Kevin Leech advised that he and Hal Crafton have reached an agreement on a set of plans.  Kevin is ready to m</w:t>
            </w:r>
            <w:r w:rsidR="00DA596D">
              <w:rPr>
                <w:rFonts w:ascii="Arial" w:hAnsi="Arial" w:cs="Arial"/>
                <w:sz w:val="20"/>
              </w:rPr>
              <w:t xml:space="preserve">ove forward with the entryway. </w:t>
            </w:r>
          </w:p>
        </w:tc>
        <w:tc>
          <w:tcPr>
            <w:tcW w:w="3420" w:type="dxa"/>
          </w:tcPr>
          <w:p w:rsidR="00E93F7A" w:rsidRPr="005C3807" w:rsidRDefault="00E93F7A" w:rsidP="009157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DB0C9A" w:rsidRPr="00DB0C9A" w:rsidRDefault="00E21AA2" w:rsidP="00E036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Kris will contact security company regarding modem and cameras after receiving the specifications</w:t>
            </w:r>
          </w:p>
        </w:tc>
        <w:tc>
          <w:tcPr>
            <w:tcW w:w="1890" w:type="dxa"/>
          </w:tcPr>
          <w:p w:rsidR="00DB0C9A" w:rsidRPr="00DB0C9A" w:rsidRDefault="00E21AA2" w:rsidP="00DB0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Kris</w:t>
            </w:r>
          </w:p>
        </w:tc>
      </w:tr>
      <w:tr w:rsidR="00985550" w:rsidTr="00A06169">
        <w:tc>
          <w:tcPr>
            <w:tcW w:w="1440" w:type="dxa"/>
          </w:tcPr>
          <w:p w:rsidR="00985550" w:rsidRDefault="00E21AA2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Garage</w:t>
            </w:r>
            <w:r w:rsidR="00DA596D">
              <w:rPr>
                <w:rFonts w:ascii="Arial" w:hAnsi="Arial" w:cs="Arial"/>
                <w:sz w:val="20"/>
              </w:rPr>
              <w:t xml:space="preserve"> Construction</w:t>
            </w:r>
          </w:p>
        </w:tc>
        <w:tc>
          <w:tcPr>
            <w:tcW w:w="4500" w:type="dxa"/>
            <w:gridSpan w:val="2"/>
          </w:tcPr>
          <w:p w:rsidR="00985550" w:rsidRDefault="00E21AA2" w:rsidP="005C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Discussed construction of garage at 4905 Bay Hill.</w:t>
            </w:r>
          </w:p>
          <w:p w:rsidR="00985550" w:rsidRDefault="00985550" w:rsidP="005C38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985550" w:rsidRDefault="00E21AA2" w:rsidP="00DA5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Jim moved, Peggy seconded, and passed.</w:t>
            </w:r>
          </w:p>
        </w:tc>
        <w:tc>
          <w:tcPr>
            <w:tcW w:w="3060" w:type="dxa"/>
          </w:tcPr>
          <w:p w:rsidR="00985550" w:rsidRDefault="00985550" w:rsidP="002A55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985550" w:rsidRDefault="00985550" w:rsidP="00752798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985550" w:rsidTr="00A06169">
        <w:tc>
          <w:tcPr>
            <w:tcW w:w="1440" w:type="dxa"/>
          </w:tcPr>
          <w:p w:rsidR="00985550" w:rsidRDefault="00E21AA2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Kona Ice Cream Truck</w:t>
            </w:r>
          </w:p>
        </w:tc>
        <w:tc>
          <w:tcPr>
            <w:tcW w:w="4500" w:type="dxa"/>
            <w:gridSpan w:val="2"/>
          </w:tcPr>
          <w:p w:rsidR="00985550" w:rsidRDefault="00E21AA2" w:rsidP="00E21A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Chuck Lawson, the City Attorney, </w:t>
            </w:r>
            <w:r w:rsidR="00DB2F2A">
              <w:rPr>
                <w:rFonts w:ascii="Arial" w:hAnsi="Arial" w:cs="Arial"/>
                <w:sz w:val="20"/>
              </w:rPr>
              <w:t>is looking at whether there are city violations.</w:t>
            </w:r>
          </w:p>
        </w:tc>
        <w:tc>
          <w:tcPr>
            <w:tcW w:w="3420" w:type="dxa"/>
          </w:tcPr>
          <w:p w:rsidR="00985550" w:rsidRDefault="00985550" w:rsidP="004A34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985550" w:rsidRDefault="00985550" w:rsidP="002A55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985550" w:rsidRDefault="00985550" w:rsidP="00752798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985550" w:rsidTr="00A06169">
        <w:tc>
          <w:tcPr>
            <w:tcW w:w="1440" w:type="dxa"/>
          </w:tcPr>
          <w:p w:rsidR="00985550" w:rsidRDefault="00985550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Concealment Fence</w:t>
            </w:r>
          </w:p>
        </w:tc>
        <w:tc>
          <w:tcPr>
            <w:tcW w:w="4500" w:type="dxa"/>
            <w:gridSpan w:val="2"/>
          </w:tcPr>
          <w:p w:rsidR="00985550" w:rsidRDefault="00DB2F2A" w:rsidP="005C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Harry and Connie Smith explained the fencing that they would like to place around their AC unit.  They also showed pictures of similar, existing structures.</w:t>
            </w:r>
          </w:p>
          <w:p w:rsidR="00985550" w:rsidRDefault="00985550" w:rsidP="005C38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985550" w:rsidRDefault="00DB2F2A" w:rsidP="00DA5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Jim moved, Peggy seconded, and passed.</w:t>
            </w:r>
          </w:p>
        </w:tc>
        <w:tc>
          <w:tcPr>
            <w:tcW w:w="3060" w:type="dxa"/>
          </w:tcPr>
          <w:p w:rsidR="00985550" w:rsidRDefault="00985550" w:rsidP="002A55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985550" w:rsidRDefault="00985550" w:rsidP="00752798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DB2F2A" w:rsidTr="00A06169">
        <w:tc>
          <w:tcPr>
            <w:tcW w:w="1440" w:type="dxa"/>
          </w:tcPr>
          <w:p w:rsidR="00DB2F2A" w:rsidRDefault="00DB2F2A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Entrances</w:t>
            </w:r>
          </w:p>
        </w:tc>
        <w:tc>
          <w:tcPr>
            <w:tcW w:w="4500" w:type="dxa"/>
            <w:gridSpan w:val="2"/>
          </w:tcPr>
          <w:p w:rsidR="00DB2F2A" w:rsidRDefault="00DB2F2A" w:rsidP="005C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Received an estimate to power wash the entrances for $200 but need to verify that will include the sidewalks.  </w:t>
            </w:r>
          </w:p>
        </w:tc>
        <w:tc>
          <w:tcPr>
            <w:tcW w:w="3420" w:type="dxa"/>
          </w:tcPr>
          <w:p w:rsidR="00DB2F2A" w:rsidRDefault="00DB2F2A" w:rsidP="00DA5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Peggy moved, Mindy seconded, and passed.</w:t>
            </w:r>
          </w:p>
        </w:tc>
        <w:tc>
          <w:tcPr>
            <w:tcW w:w="3060" w:type="dxa"/>
          </w:tcPr>
          <w:p w:rsidR="00DB2F2A" w:rsidRDefault="00DA596D" w:rsidP="002A5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Linda will estimates</w:t>
            </w:r>
          </w:p>
        </w:tc>
        <w:tc>
          <w:tcPr>
            <w:tcW w:w="1890" w:type="dxa"/>
          </w:tcPr>
          <w:p w:rsidR="00DB2F2A" w:rsidRDefault="00DB2F2A" w:rsidP="00752798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EE58BE" w:rsidTr="00A06169">
        <w:tc>
          <w:tcPr>
            <w:tcW w:w="1440" w:type="dxa"/>
          </w:tcPr>
          <w:p w:rsidR="00EE58BE" w:rsidRDefault="00D029B4" w:rsidP="00A47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Adjournment</w:t>
            </w:r>
          </w:p>
        </w:tc>
        <w:tc>
          <w:tcPr>
            <w:tcW w:w="4500" w:type="dxa"/>
            <w:gridSpan w:val="2"/>
          </w:tcPr>
          <w:p w:rsidR="00EE58BE" w:rsidRPr="005C3807" w:rsidRDefault="00331DEE" w:rsidP="005C3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further business</w:t>
            </w:r>
          </w:p>
        </w:tc>
        <w:tc>
          <w:tcPr>
            <w:tcW w:w="3420" w:type="dxa"/>
          </w:tcPr>
          <w:p w:rsidR="00EE58BE" w:rsidRPr="005C3807" w:rsidRDefault="005815E3" w:rsidP="004A34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Phyllis</w:t>
            </w:r>
            <w:r w:rsidR="00D029B4">
              <w:rPr>
                <w:rFonts w:ascii="Arial" w:hAnsi="Arial" w:cs="Arial"/>
                <w:sz w:val="20"/>
              </w:rPr>
              <w:t xml:space="preserve"> moved, </w:t>
            </w:r>
            <w:r>
              <w:rPr>
                <w:rFonts w:ascii="Arial" w:hAnsi="Arial" w:cs="Arial"/>
                <w:sz w:val="20"/>
              </w:rPr>
              <w:t>Jim</w:t>
            </w:r>
            <w:r w:rsidR="00D029B4">
              <w:rPr>
                <w:rFonts w:ascii="Arial" w:hAnsi="Arial" w:cs="Arial"/>
                <w:sz w:val="20"/>
              </w:rPr>
              <w:t xml:space="preserve"> seconded,</w:t>
            </w:r>
            <w:r w:rsidR="000866C5">
              <w:rPr>
                <w:rFonts w:ascii="Arial" w:hAnsi="Arial" w:cs="Arial"/>
                <w:sz w:val="20"/>
              </w:rPr>
              <w:t xml:space="preserve"> and</w:t>
            </w:r>
            <w:r w:rsidR="00D029B4">
              <w:rPr>
                <w:rFonts w:ascii="Arial" w:hAnsi="Arial" w:cs="Arial"/>
                <w:sz w:val="20"/>
              </w:rPr>
              <w:t xml:space="preserve"> passed to adjourn.</w:t>
            </w:r>
          </w:p>
        </w:tc>
        <w:tc>
          <w:tcPr>
            <w:tcW w:w="3060" w:type="dxa"/>
          </w:tcPr>
          <w:p w:rsidR="00EE58BE" w:rsidRPr="005C3807" w:rsidRDefault="005815E3" w:rsidP="00DA5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date is </w:t>
            </w:r>
            <w:r w:rsidR="00DA596D">
              <w:rPr>
                <w:rFonts w:ascii="Arial" w:hAnsi="Arial" w:cs="Arial"/>
                <w:sz w:val="20"/>
              </w:rPr>
              <w:t>April 10</w:t>
            </w:r>
            <w:r>
              <w:rPr>
                <w:rFonts w:ascii="Arial" w:hAnsi="Arial" w:cs="Arial"/>
                <w:sz w:val="20"/>
              </w:rPr>
              <w:t xml:space="preserve">, 2017 </w:t>
            </w:r>
            <w:r w:rsidR="00331DEE">
              <w:rPr>
                <w:rFonts w:ascii="Arial" w:hAnsi="Arial" w:cs="Arial"/>
                <w:sz w:val="20"/>
              </w:rPr>
              <w:t>@</w:t>
            </w:r>
            <w:r w:rsidR="009D28BC">
              <w:rPr>
                <w:rFonts w:ascii="Arial" w:hAnsi="Arial" w:cs="Arial"/>
                <w:sz w:val="20"/>
              </w:rPr>
              <w:t xml:space="preserve"> </w:t>
            </w:r>
            <w:r w:rsidR="00331DEE">
              <w:rPr>
                <w:rFonts w:ascii="Arial" w:hAnsi="Arial" w:cs="Arial"/>
                <w:sz w:val="20"/>
              </w:rPr>
              <w:t>6 pm</w:t>
            </w:r>
          </w:p>
        </w:tc>
        <w:tc>
          <w:tcPr>
            <w:tcW w:w="1890" w:type="dxa"/>
          </w:tcPr>
          <w:p w:rsidR="00EE58BE" w:rsidRDefault="00EE58BE" w:rsidP="00752798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DD2AF6" w:rsidTr="00A06169">
        <w:tc>
          <w:tcPr>
            <w:tcW w:w="2610" w:type="dxa"/>
            <w:gridSpan w:val="2"/>
            <w:shd w:val="clear" w:color="auto" w:fill="C0C0C0"/>
          </w:tcPr>
          <w:p w:rsidR="00DD2AF6" w:rsidRDefault="00DD2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ADJOURN MEETING:</w:t>
            </w:r>
          </w:p>
          <w:p w:rsidR="00DD2AF6" w:rsidRDefault="00DD2AF6" w:rsidP="00632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0" w:type="dxa"/>
            <w:gridSpan w:val="4"/>
            <w:shd w:val="clear" w:color="auto" w:fill="C0C0C0"/>
          </w:tcPr>
          <w:p w:rsidR="00DD2AF6" w:rsidRDefault="004A34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adjourned at</w:t>
            </w:r>
            <w:r w:rsidR="005815E3">
              <w:rPr>
                <w:rFonts w:ascii="Arial" w:hAnsi="Arial" w:cs="Arial"/>
                <w:b/>
                <w:sz w:val="22"/>
                <w:szCs w:val="22"/>
              </w:rPr>
              <w:t xml:space="preserve"> 7:24</w:t>
            </w:r>
            <w:r w:rsidR="00A00D91">
              <w:rPr>
                <w:rFonts w:ascii="Arial" w:hAnsi="Arial" w:cs="Arial"/>
                <w:b/>
                <w:sz w:val="22"/>
                <w:szCs w:val="22"/>
              </w:rPr>
              <w:t xml:space="preserve"> p.m.</w:t>
            </w:r>
          </w:p>
          <w:p w:rsidR="00DD2AF6" w:rsidRDefault="00DD2AF6" w:rsidP="00DA5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By: _</w:t>
            </w:r>
            <w:r w:rsidR="00331DEE">
              <w:rPr>
                <w:rFonts w:ascii="Arial" w:hAnsi="Arial" w:cs="Arial"/>
                <w:color w:val="000000"/>
                <w:sz w:val="22"/>
                <w:szCs w:val="22"/>
              </w:rPr>
              <w:t xml:space="preserve">Mindy </w:t>
            </w:r>
            <w:proofErr w:type="spellStart"/>
            <w:r w:rsidR="00331DEE">
              <w:rPr>
                <w:rFonts w:ascii="Arial" w:hAnsi="Arial" w:cs="Arial"/>
                <w:color w:val="000000"/>
                <w:sz w:val="22"/>
                <w:szCs w:val="22"/>
              </w:rPr>
              <w:t>Pipkin</w:t>
            </w:r>
            <w:proofErr w:type="spellEnd"/>
            <w:r w:rsidR="00331D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Date: </w:t>
            </w:r>
            <w:r w:rsidR="00A00D9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 w:rsidR="00DA596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March</w:t>
            </w:r>
            <w:r w:rsidR="002A551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13, 2017</w:t>
            </w:r>
          </w:p>
        </w:tc>
      </w:tr>
    </w:tbl>
    <w:p w:rsidR="000645A0" w:rsidRDefault="000645A0">
      <w:pPr>
        <w:rPr>
          <w:rFonts w:ascii="Arial" w:hAnsi="Arial" w:cs="Arial"/>
          <w:sz w:val="20"/>
        </w:rPr>
      </w:pPr>
    </w:p>
    <w:p w:rsidR="001872D5" w:rsidRDefault="001872D5">
      <w:pPr>
        <w:rPr>
          <w:rFonts w:ascii="Arial" w:hAnsi="Arial" w:cs="Arial"/>
          <w:b/>
          <w:sz w:val="20"/>
          <w:u w:val="single"/>
        </w:rPr>
      </w:pPr>
    </w:p>
    <w:sectPr w:rsidR="001872D5" w:rsidSect="00A06169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EF" w:rsidRDefault="00C74FEF">
      <w:r>
        <w:separator/>
      </w:r>
    </w:p>
  </w:endnote>
  <w:endnote w:type="continuationSeparator" w:id="0">
    <w:p w:rsidR="00C74FEF" w:rsidRDefault="00C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42" w:rsidRDefault="00DF20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C42">
      <w:rPr>
        <w:rStyle w:val="PageNumber"/>
        <w:noProof/>
      </w:rPr>
      <w:t>3</w:t>
    </w:r>
    <w:r>
      <w:rPr>
        <w:rStyle w:val="PageNumber"/>
      </w:rPr>
      <w:fldChar w:fldCharType="end"/>
    </w:r>
  </w:p>
  <w:p w:rsidR="00A73C42" w:rsidRDefault="00A73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42" w:rsidRDefault="00A73C42">
    <w:pPr>
      <w:pStyle w:val="Footer"/>
      <w:jc w:val="right"/>
    </w:pPr>
  </w:p>
  <w:p w:rsidR="00A73C42" w:rsidRDefault="00A73C42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EF" w:rsidRDefault="00C74FEF">
      <w:r>
        <w:separator/>
      </w:r>
    </w:p>
  </w:footnote>
  <w:footnote w:type="continuationSeparator" w:id="0">
    <w:p w:rsidR="00C74FEF" w:rsidRDefault="00C7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42" w:rsidRDefault="00A73C42" w:rsidP="00A47AD7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t xml:space="preserve"> </w:t>
    </w:r>
  </w:p>
  <w:p w:rsidR="00A73C42" w:rsidRDefault="00A062C3" w:rsidP="00A47AD7">
    <w:pPr>
      <w:jc w:val="center"/>
      <w:rPr>
        <w:b/>
      </w:rPr>
    </w:pPr>
    <w:r>
      <w:t>CENTENNIAL VALLEY NEIGHBORHOOD ASSOCIATION</w:t>
    </w:r>
  </w:p>
  <w:p w:rsidR="00A73C42" w:rsidRDefault="00A73C42" w:rsidP="002764B3">
    <w:pPr>
      <w:jc w:val="center"/>
      <w:rPr>
        <w:b/>
      </w:rPr>
    </w:pPr>
    <w:r>
      <w:rPr>
        <w:b/>
      </w:rPr>
      <w:t>MINUTES for Board Meeting</w:t>
    </w:r>
  </w:p>
  <w:p w:rsidR="00A73C42" w:rsidRPr="00675C2A" w:rsidRDefault="00A73C42" w:rsidP="002764B3">
    <w:pPr>
      <w:jc w:val="center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9"/>
      <w:gridCol w:w="2434"/>
      <w:gridCol w:w="1647"/>
      <w:gridCol w:w="3384"/>
      <w:gridCol w:w="1720"/>
      <w:gridCol w:w="3594"/>
    </w:tblGrid>
    <w:tr w:rsidR="00A73C42" w:rsidTr="00A06169">
      <w:tc>
        <w:tcPr>
          <w:tcW w:w="1549" w:type="dxa"/>
        </w:tcPr>
        <w:p w:rsidR="00A73C42" w:rsidRDefault="00A73C42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DATE:</w:t>
          </w:r>
        </w:p>
      </w:tc>
      <w:tc>
        <w:tcPr>
          <w:tcW w:w="2434" w:type="dxa"/>
        </w:tcPr>
        <w:p w:rsidR="00A73C42" w:rsidRDefault="00805C11" w:rsidP="0028081D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March</w:t>
          </w:r>
          <w:r w:rsidR="00B8359C">
            <w:rPr>
              <w:rFonts w:ascii="Arial" w:hAnsi="Arial" w:cs="Arial"/>
              <w:sz w:val="20"/>
            </w:rPr>
            <w:t xml:space="preserve"> 13</w:t>
          </w:r>
          <w:r w:rsidR="007516B4">
            <w:rPr>
              <w:rFonts w:ascii="Arial" w:hAnsi="Arial" w:cs="Arial"/>
              <w:sz w:val="20"/>
            </w:rPr>
            <w:t>, 2017</w:t>
          </w:r>
        </w:p>
      </w:tc>
      <w:tc>
        <w:tcPr>
          <w:tcW w:w="1647" w:type="dxa"/>
        </w:tcPr>
        <w:p w:rsidR="00A73C42" w:rsidRDefault="00A73C42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TIME:</w:t>
          </w:r>
        </w:p>
      </w:tc>
      <w:tc>
        <w:tcPr>
          <w:tcW w:w="3384" w:type="dxa"/>
        </w:tcPr>
        <w:p w:rsidR="00A73C42" w:rsidRDefault="008325CA" w:rsidP="0028081D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6</w:t>
          </w:r>
          <w:r w:rsidR="000D2A66">
            <w:rPr>
              <w:rFonts w:ascii="Arial" w:hAnsi="Arial" w:cs="Arial"/>
              <w:sz w:val="20"/>
            </w:rPr>
            <w:t>:00 p.m.</w:t>
          </w:r>
        </w:p>
      </w:tc>
      <w:tc>
        <w:tcPr>
          <w:tcW w:w="1720" w:type="dxa"/>
        </w:tcPr>
        <w:p w:rsidR="00A73C42" w:rsidRDefault="00A73C42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PLACE:</w:t>
          </w:r>
        </w:p>
      </w:tc>
      <w:tc>
        <w:tcPr>
          <w:tcW w:w="3594" w:type="dxa"/>
        </w:tcPr>
        <w:p w:rsidR="00A73C42" w:rsidRDefault="00A73C42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CVCC</w:t>
          </w:r>
        </w:p>
      </w:tc>
    </w:tr>
    <w:tr w:rsidR="00A73C42" w:rsidTr="00A06169">
      <w:tc>
        <w:tcPr>
          <w:tcW w:w="1549" w:type="dxa"/>
        </w:tcPr>
        <w:p w:rsidR="00A73C42" w:rsidRDefault="00A73C42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PRESIDENT:</w:t>
          </w:r>
        </w:p>
      </w:tc>
      <w:tc>
        <w:tcPr>
          <w:tcW w:w="2434" w:type="dxa"/>
        </w:tcPr>
        <w:p w:rsidR="00A73C42" w:rsidRDefault="00252D41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Linda Beene Ballard</w:t>
          </w:r>
        </w:p>
      </w:tc>
      <w:tc>
        <w:tcPr>
          <w:tcW w:w="1647" w:type="dxa"/>
        </w:tcPr>
        <w:p w:rsidR="00A73C42" w:rsidRDefault="00A73C42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SECRETARY:</w:t>
          </w:r>
        </w:p>
      </w:tc>
      <w:tc>
        <w:tcPr>
          <w:tcW w:w="3384" w:type="dxa"/>
        </w:tcPr>
        <w:p w:rsidR="00A73C42" w:rsidRDefault="00252D41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Mindy Pipkin</w:t>
          </w:r>
        </w:p>
      </w:tc>
      <w:tc>
        <w:tcPr>
          <w:tcW w:w="1720" w:type="dxa"/>
        </w:tcPr>
        <w:p w:rsidR="00A73C42" w:rsidRDefault="0096008B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TREASURER:</w:t>
          </w:r>
        </w:p>
      </w:tc>
      <w:tc>
        <w:tcPr>
          <w:tcW w:w="3594" w:type="dxa"/>
        </w:tcPr>
        <w:p w:rsidR="00F611F7" w:rsidRDefault="00252D41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Ted Smith</w:t>
          </w:r>
        </w:p>
      </w:tc>
    </w:tr>
  </w:tbl>
  <w:p w:rsidR="00A73C42" w:rsidRPr="006A12A7" w:rsidRDefault="005C3807" w:rsidP="005C3807">
    <w:pPr>
      <w:tabs>
        <w:tab w:val="left" w:pos="2550"/>
      </w:tabs>
      <w:rPr>
        <w:sz w:val="22"/>
      </w:rPr>
    </w:pPr>
    <w:r>
      <w:rPr>
        <w:sz w:val="22"/>
      </w:rPr>
      <w:tab/>
    </w:r>
    <w:r w:rsidR="00F611F7">
      <w:rPr>
        <w:sz w:val="22"/>
      </w:rPr>
      <w:tab/>
    </w:r>
    <w:r w:rsidR="00F611F7">
      <w:rPr>
        <w:sz w:val="22"/>
      </w:rPr>
      <w:tab/>
    </w:r>
    <w:r w:rsidR="00F611F7">
      <w:rPr>
        <w:sz w:val="22"/>
      </w:rPr>
      <w:tab/>
    </w:r>
    <w:r w:rsidR="00F611F7">
      <w:rPr>
        <w:sz w:val="22"/>
      </w:rPr>
      <w:tab/>
    </w:r>
    <w:r w:rsidR="00F611F7">
      <w:rPr>
        <w:sz w:val="22"/>
      </w:rPr>
      <w:tab/>
    </w:r>
    <w:r w:rsidR="00F611F7">
      <w:rPr>
        <w:sz w:val="22"/>
      </w:rPr>
      <w:tab/>
    </w:r>
    <w:r w:rsidR="00F611F7">
      <w:rPr>
        <w:sz w:val="22"/>
      </w:rPr>
      <w:tab/>
    </w:r>
    <w:r w:rsidR="00F611F7">
      <w:rPr>
        <w:sz w:val="22"/>
      </w:rPr>
      <w:tab/>
    </w:r>
    <w:r w:rsidR="00F611F7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572"/>
    <w:multiLevelType w:val="hybridMultilevel"/>
    <w:tmpl w:val="D6C25B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9F0C1B"/>
    <w:multiLevelType w:val="hybridMultilevel"/>
    <w:tmpl w:val="10F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5619"/>
    <w:multiLevelType w:val="hybridMultilevel"/>
    <w:tmpl w:val="66D20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5C52"/>
    <w:multiLevelType w:val="hybridMultilevel"/>
    <w:tmpl w:val="F94A32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670EC"/>
    <w:multiLevelType w:val="hybridMultilevel"/>
    <w:tmpl w:val="9F76D9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E2955"/>
    <w:multiLevelType w:val="hybridMultilevel"/>
    <w:tmpl w:val="5A82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6624"/>
    <w:multiLevelType w:val="hybridMultilevel"/>
    <w:tmpl w:val="93C69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2B0C"/>
    <w:multiLevelType w:val="hybridMultilevel"/>
    <w:tmpl w:val="4D06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36326"/>
    <w:multiLevelType w:val="hybridMultilevel"/>
    <w:tmpl w:val="F19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C66A8"/>
    <w:multiLevelType w:val="hybridMultilevel"/>
    <w:tmpl w:val="2A0A49D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1E0677C9"/>
    <w:multiLevelType w:val="hybridMultilevel"/>
    <w:tmpl w:val="009E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A5D7D"/>
    <w:multiLevelType w:val="hybridMultilevel"/>
    <w:tmpl w:val="855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6220"/>
    <w:multiLevelType w:val="hybridMultilevel"/>
    <w:tmpl w:val="5A66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C2020"/>
    <w:multiLevelType w:val="hybridMultilevel"/>
    <w:tmpl w:val="C0FC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0515"/>
    <w:multiLevelType w:val="hybridMultilevel"/>
    <w:tmpl w:val="8CFC0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F0886"/>
    <w:multiLevelType w:val="hybridMultilevel"/>
    <w:tmpl w:val="75584976"/>
    <w:lvl w:ilvl="0" w:tplc="CB4CBDD4">
      <w:numFmt w:val="bullet"/>
      <w:lvlText w:val=""/>
      <w:lvlJc w:val="left"/>
      <w:pPr>
        <w:ind w:left="37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B462F"/>
    <w:multiLevelType w:val="hybridMultilevel"/>
    <w:tmpl w:val="9424ADD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2ED13A77"/>
    <w:multiLevelType w:val="hybridMultilevel"/>
    <w:tmpl w:val="73BC7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AC26BB"/>
    <w:multiLevelType w:val="hybridMultilevel"/>
    <w:tmpl w:val="D1F42AAA"/>
    <w:lvl w:ilvl="0" w:tplc="91E0B6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432ED"/>
    <w:multiLevelType w:val="hybridMultilevel"/>
    <w:tmpl w:val="FA3A1C0A"/>
    <w:lvl w:ilvl="0" w:tplc="CB4CBDD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7B339B"/>
    <w:multiLevelType w:val="hybridMultilevel"/>
    <w:tmpl w:val="FEDA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104A"/>
    <w:multiLevelType w:val="hybridMultilevel"/>
    <w:tmpl w:val="34DE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1626D"/>
    <w:multiLevelType w:val="hybridMultilevel"/>
    <w:tmpl w:val="8CFC0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B0D6C"/>
    <w:multiLevelType w:val="hybridMultilevel"/>
    <w:tmpl w:val="2ADA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840EE"/>
    <w:multiLevelType w:val="hybridMultilevel"/>
    <w:tmpl w:val="712415E4"/>
    <w:lvl w:ilvl="0" w:tplc="91E0B6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60ADE"/>
    <w:multiLevelType w:val="hybridMultilevel"/>
    <w:tmpl w:val="620821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4B26F4"/>
    <w:multiLevelType w:val="hybridMultilevel"/>
    <w:tmpl w:val="1B34DE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65C69"/>
    <w:multiLevelType w:val="hybridMultilevel"/>
    <w:tmpl w:val="ECEA5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5F299B"/>
    <w:multiLevelType w:val="hybridMultilevel"/>
    <w:tmpl w:val="D750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60C0"/>
    <w:multiLevelType w:val="hybridMultilevel"/>
    <w:tmpl w:val="882ECDAC"/>
    <w:lvl w:ilvl="0" w:tplc="96A4908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E1969"/>
    <w:multiLevelType w:val="hybridMultilevel"/>
    <w:tmpl w:val="26061012"/>
    <w:lvl w:ilvl="0" w:tplc="CB4CBDD4">
      <w:numFmt w:val="bullet"/>
      <w:lvlText w:val=""/>
      <w:lvlJc w:val="left"/>
      <w:pPr>
        <w:ind w:left="49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7C929FF"/>
    <w:multiLevelType w:val="hybridMultilevel"/>
    <w:tmpl w:val="B4E08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2D2791"/>
    <w:multiLevelType w:val="hybridMultilevel"/>
    <w:tmpl w:val="282C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86FDB"/>
    <w:multiLevelType w:val="hybridMultilevel"/>
    <w:tmpl w:val="FD38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6591F"/>
    <w:multiLevelType w:val="hybridMultilevel"/>
    <w:tmpl w:val="820EB8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21"/>
  </w:num>
  <w:num w:numId="5">
    <w:abstractNumId w:val="2"/>
  </w:num>
  <w:num w:numId="6">
    <w:abstractNumId w:val="32"/>
  </w:num>
  <w:num w:numId="7">
    <w:abstractNumId w:val="22"/>
  </w:num>
  <w:num w:numId="8">
    <w:abstractNumId w:val="27"/>
  </w:num>
  <w:num w:numId="9">
    <w:abstractNumId w:val="26"/>
  </w:num>
  <w:num w:numId="10">
    <w:abstractNumId w:val="34"/>
  </w:num>
  <w:num w:numId="11">
    <w:abstractNumId w:val="25"/>
  </w:num>
  <w:num w:numId="12">
    <w:abstractNumId w:val="14"/>
  </w:num>
  <w:num w:numId="13">
    <w:abstractNumId w:val="17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8"/>
  </w:num>
  <w:num w:numId="19">
    <w:abstractNumId w:val="28"/>
  </w:num>
  <w:num w:numId="20">
    <w:abstractNumId w:val="6"/>
  </w:num>
  <w:num w:numId="21">
    <w:abstractNumId w:val="13"/>
  </w:num>
  <w:num w:numId="22">
    <w:abstractNumId w:val="19"/>
  </w:num>
  <w:num w:numId="23">
    <w:abstractNumId w:val="10"/>
  </w:num>
  <w:num w:numId="24">
    <w:abstractNumId w:val="30"/>
  </w:num>
  <w:num w:numId="25">
    <w:abstractNumId w:val="15"/>
  </w:num>
  <w:num w:numId="26">
    <w:abstractNumId w:val="5"/>
  </w:num>
  <w:num w:numId="27">
    <w:abstractNumId w:val="29"/>
  </w:num>
  <w:num w:numId="28">
    <w:abstractNumId w:val="31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16"/>
  </w:num>
  <w:num w:numId="34">
    <w:abstractNumId w:val="9"/>
  </w:num>
  <w:num w:numId="3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CB"/>
    <w:rsid w:val="00002AA1"/>
    <w:rsid w:val="00004B6C"/>
    <w:rsid w:val="000262BA"/>
    <w:rsid w:val="000279CB"/>
    <w:rsid w:val="00037D78"/>
    <w:rsid w:val="00052FCB"/>
    <w:rsid w:val="00054D92"/>
    <w:rsid w:val="00056527"/>
    <w:rsid w:val="000645A0"/>
    <w:rsid w:val="00073857"/>
    <w:rsid w:val="00076413"/>
    <w:rsid w:val="000815C6"/>
    <w:rsid w:val="000866C5"/>
    <w:rsid w:val="000870FE"/>
    <w:rsid w:val="00087EF1"/>
    <w:rsid w:val="00095F84"/>
    <w:rsid w:val="000A1AF1"/>
    <w:rsid w:val="000A7532"/>
    <w:rsid w:val="000B14C0"/>
    <w:rsid w:val="000B64F2"/>
    <w:rsid w:val="000B6C8F"/>
    <w:rsid w:val="000B7B6E"/>
    <w:rsid w:val="000C357C"/>
    <w:rsid w:val="000D2A66"/>
    <w:rsid w:val="000D5657"/>
    <w:rsid w:val="000E0B08"/>
    <w:rsid w:val="000F41E7"/>
    <w:rsid w:val="000F5E08"/>
    <w:rsid w:val="0010797E"/>
    <w:rsid w:val="00117043"/>
    <w:rsid w:val="001330A9"/>
    <w:rsid w:val="0013581A"/>
    <w:rsid w:val="0013678C"/>
    <w:rsid w:val="00161BA8"/>
    <w:rsid w:val="00167859"/>
    <w:rsid w:val="0018462B"/>
    <w:rsid w:val="0018498E"/>
    <w:rsid w:val="001849E5"/>
    <w:rsid w:val="001872D5"/>
    <w:rsid w:val="001921EB"/>
    <w:rsid w:val="00192C2F"/>
    <w:rsid w:val="001961A4"/>
    <w:rsid w:val="001A27FF"/>
    <w:rsid w:val="001A415F"/>
    <w:rsid w:val="001B41C8"/>
    <w:rsid w:val="001B75EA"/>
    <w:rsid w:val="001C4FFA"/>
    <w:rsid w:val="001D0D6D"/>
    <w:rsid w:val="001D414D"/>
    <w:rsid w:val="001D6697"/>
    <w:rsid w:val="001E13C5"/>
    <w:rsid w:val="001F30D3"/>
    <w:rsid w:val="001F338F"/>
    <w:rsid w:val="00202299"/>
    <w:rsid w:val="0021154D"/>
    <w:rsid w:val="00220203"/>
    <w:rsid w:val="00221F65"/>
    <w:rsid w:val="0022658E"/>
    <w:rsid w:val="002413F2"/>
    <w:rsid w:val="002443EB"/>
    <w:rsid w:val="00250E1E"/>
    <w:rsid w:val="00252D41"/>
    <w:rsid w:val="00254F5B"/>
    <w:rsid w:val="0026347F"/>
    <w:rsid w:val="00274DFD"/>
    <w:rsid w:val="002764B3"/>
    <w:rsid w:val="0028081D"/>
    <w:rsid w:val="00287212"/>
    <w:rsid w:val="00287FA4"/>
    <w:rsid w:val="00294F71"/>
    <w:rsid w:val="002A0BDD"/>
    <w:rsid w:val="002A1007"/>
    <w:rsid w:val="002A551D"/>
    <w:rsid w:val="002B2595"/>
    <w:rsid w:val="002B7986"/>
    <w:rsid w:val="002C1358"/>
    <w:rsid w:val="002D25D1"/>
    <w:rsid w:val="002E3778"/>
    <w:rsid w:val="002F1F66"/>
    <w:rsid w:val="002F3AEC"/>
    <w:rsid w:val="00305C73"/>
    <w:rsid w:val="00331DEE"/>
    <w:rsid w:val="0033235B"/>
    <w:rsid w:val="00335277"/>
    <w:rsid w:val="003601C9"/>
    <w:rsid w:val="00365B87"/>
    <w:rsid w:val="00367BCB"/>
    <w:rsid w:val="00370A09"/>
    <w:rsid w:val="00372E40"/>
    <w:rsid w:val="00372ECA"/>
    <w:rsid w:val="0037564C"/>
    <w:rsid w:val="00386EFC"/>
    <w:rsid w:val="00393727"/>
    <w:rsid w:val="00396192"/>
    <w:rsid w:val="003B42BE"/>
    <w:rsid w:val="003B4B91"/>
    <w:rsid w:val="003C7607"/>
    <w:rsid w:val="003D1EC6"/>
    <w:rsid w:val="003E38D5"/>
    <w:rsid w:val="003E6931"/>
    <w:rsid w:val="003F620B"/>
    <w:rsid w:val="00404C60"/>
    <w:rsid w:val="00413EF0"/>
    <w:rsid w:val="004158E7"/>
    <w:rsid w:val="00426FF7"/>
    <w:rsid w:val="0043017D"/>
    <w:rsid w:val="0043111C"/>
    <w:rsid w:val="00432459"/>
    <w:rsid w:val="004476D4"/>
    <w:rsid w:val="004531DC"/>
    <w:rsid w:val="004545E6"/>
    <w:rsid w:val="00472129"/>
    <w:rsid w:val="00476A5F"/>
    <w:rsid w:val="004854D7"/>
    <w:rsid w:val="004A0440"/>
    <w:rsid w:val="004A3469"/>
    <w:rsid w:val="004C121D"/>
    <w:rsid w:val="004D682E"/>
    <w:rsid w:val="004E0261"/>
    <w:rsid w:val="004E20E1"/>
    <w:rsid w:val="004E40B7"/>
    <w:rsid w:val="004F77D1"/>
    <w:rsid w:val="0050224C"/>
    <w:rsid w:val="005023C7"/>
    <w:rsid w:val="00503CF5"/>
    <w:rsid w:val="00503DBF"/>
    <w:rsid w:val="00510A36"/>
    <w:rsid w:val="00523802"/>
    <w:rsid w:val="005244E8"/>
    <w:rsid w:val="00527966"/>
    <w:rsid w:val="00534A9D"/>
    <w:rsid w:val="00544283"/>
    <w:rsid w:val="00544D39"/>
    <w:rsid w:val="005522C1"/>
    <w:rsid w:val="00562437"/>
    <w:rsid w:val="00562FCD"/>
    <w:rsid w:val="00575A86"/>
    <w:rsid w:val="00580177"/>
    <w:rsid w:val="005815E3"/>
    <w:rsid w:val="00585BFB"/>
    <w:rsid w:val="00590CCB"/>
    <w:rsid w:val="0059608E"/>
    <w:rsid w:val="005A3191"/>
    <w:rsid w:val="005A6E8C"/>
    <w:rsid w:val="005A7028"/>
    <w:rsid w:val="005B5D79"/>
    <w:rsid w:val="005C3807"/>
    <w:rsid w:val="005C60E2"/>
    <w:rsid w:val="005C65E5"/>
    <w:rsid w:val="005D7A6E"/>
    <w:rsid w:val="005E2D9B"/>
    <w:rsid w:val="005E364D"/>
    <w:rsid w:val="005E3ED2"/>
    <w:rsid w:val="005F1248"/>
    <w:rsid w:val="005F58F2"/>
    <w:rsid w:val="005F69B8"/>
    <w:rsid w:val="006146A3"/>
    <w:rsid w:val="00617455"/>
    <w:rsid w:val="00620ED3"/>
    <w:rsid w:val="0062255C"/>
    <w:rsid w:val="00632269"/>
    <w:rsid w:val="00651BEE"/>
    <w:rsid w:val="00654619"/>
    <w:rsid w:val="00656632"/>
    <w:rsid w:val="00657D75"/>
    <w:rsid w:val="00657D9B"/>
    <w:rsid w:val="00662222"/>
    <w:rsid w:val="006633A5"/>
    <w:rsid w:val="0066380D"/>
    <w:rsid w:val="00675C2A"/>
    <w:rsid w:val="00683363"/>
    <w:rsid w:val="006A12A7"/>
    <w:rsid w:val="006B6556"/>
    <w:rsid w:val="006B6C55"/>
    <w:rsid w:val="006C4A53"/>
    <w:rsid w:val="006D51E4"/>
    <w:rsid w:val="006F3B0A"/>
    <w:rsid w:val="006F46FC"/>
    <w:rsid w:val="00726B9D"/>
    <w:rsid w:val="00736D9E"/>
    <w:rsid w:val="007431A1"/>
    <w:rsid w:val="00743840"/>
    <w:rsid w:val="007516B4"/>
    <w:rsid w:val="00752798"/>
    <w:rsid w:val="00757229"/>
    <w:rsid w:val="00764C10"/>
    <w:rsid w:val="007668AB"/>
    <w:rsid w:val="00771E78"/>
    <w:rsid w:val="0078528D"/>
    <w:rsid w:val="00793138"/>
    <w:rsid w:val="00793E6D"/>
    <w:rsid w:val="00794D25"/>
    <w:rsid w:val="007A5F7C"/>
    <w:rsid w:val="007C0B48"/>
    <w:rsid w:val="007D2B03"/>
    <w:rsid w:val="007E4D46"/>
    <w:rsid w:val="007F6101"/>
    <w:rsid w:val="007F6EB9"/>
    <w:rsid w:val="00800901"/>
    <w:rsid w:val="0080116B"/>
    <w:rsid w:val="00804602"/>
    <w:rsid w:val="00805C11"/>
    <w:rsid w:val="0081435A"/>
    <w:rsid w:val="00823D35"/>
    <w:rsid w:val="008325CA"/>
    <w:rsid w:val="00833ED1"/>
    <w:rsid w:val="0084673D"/>
    <w:rsid w:val="00853603"/>
    <w:rsid w:val="00857C0A"/>
    <w:rsid w:val="00857EDA"/>
    <w:rsid w:val="008658CD"/>
    <w:rsid w:val="00870D75"/>
    <w:rsid w:val="008720B4"/>
    <w:rsid w:val="008731D0"/>
    <w:rsid w:val="00874F03"/>
    <w:rsid w:val="00876678"/>
    <w:rsid w:val="00880689"/>
    <w:rsid w:val="00887ED1"/>
    <w:rsid w:val="008A3D2C"/>
    <w:rsid w:val="008B1A86"/>
    <w:rsid w:val="008B3916"/>
    <w:rsid w:val="008C03EE"/>
    <w:rsid w:val="008E08CB"/>
    <w:rsid w:val="008E0A73"/>
    <w:rsid w:val="008E40EE"/>
    <w:rsid w:val="009027EB"/>
    <w:rsid w:val="00905946"/>
    <w:rsid w:val="009157EA"/>
    <w:rsid w:val="00920D44"/>
    <w:rsid w:val="0092247E"/>
    <w:rsid w:val="00942AFF"/>
    <w:rsid w:val="009444B1"/>
    <w:rsid w:val="00946D52"/>
    <w:rsid w:val="00952E51"/>
    <w:rsid w:val="00956860"/>
    <w:rsid w:val="0095695E"/>
    <w:rsid w:val="0096008B"/>
    <w:rsid w:val="00961D5A"/>
    <w:rsid w:val="0097179D"/>
    <w:rsid w:val="00982F0C"/>
    <w:rsid w:val="00985550"/>
    <w:rsid w:val="00990CC2"/>
    <w:rsid w:val="00993CCB"/>
    <w:rsid w:val="00993FDB"/>
    <w:rsid w:val="009A42B9"/>
    <w:rsid w:val="009B096D"/>
    <w:rsid w:val="009B29DD"/>
    <w:rsid w:val="009D28BC"/>
    <w:rsid w:val="009D68D0"/>
    <w:rsid w:val="009E3BAF"/>
    <w:rsid w:val="009F241C"/>
    <w:rsid w:val="009F3BB9"/>
    <w:rsid w:val="00A00D91"/>
    <w:rsid w:val="00A06169"/>
    <w:rsid w:val="00A062C3"/>
    <w:rsid w:val="00A11E47"/>
    <w:rsid w:val="00A127E9"/>
    <w:rsid w:val="00A13706"/>
    <w:rsid w:val="00A144DA"/>
    <w:rsid w:val="00A157B0"/>
    <w:rsid w:val="00A302B6"/>
    <w:rsid w:val="00A314F1"/>
    <w:rsid w:val="00A34889"/>
    <w:rsid w:val="00A348AA"/>
    <w:rsid w:val="00A371CD"/>
    <w:rsid w:val="00A41D90"/>
    <w:rsid w:val="00A4468A"/>
    <w:rsid w:val="00A454BF"/>
    <w:rsid w:val="00A45900"/>
    <w:rsid w:val="00A47AD7"/>
    <w:rsid w:val="00A73C42"/>
    <w:rsid w:val="00A75BC7"/>
    <w:rsid w:val="00A804EB"/>
    <w:rsid w:val="00A8247E"/>
    <w:rsid w:val="00A945E8"/>
    <w:rsid w:val="00AA6246"/>
    <w:rsid w:val="00AE4CB3"/>
    <w:rsid w:val="00AE6367"/>
    <w:rsid w:val="00AF4C4C"/>
    <w:rsid w:val="00AF6F1B"/>
    <w:rsid w:val="00B002E2"/>
    <w:rsid w:val="00B03436"/>
    <w:rsid w:val="00B0426D"/>
    <w:rsid w:val="00B07C1E"/>
    <w:rsid w:val="00B10F0B"/>
    <w:rsid w:val="00B27CBA"/>
    <w:rsid w:val="00B37BAD"/>
    <w:rsid w:val="00B45E26"/>
    <w:rsid w:val="00B47847"/>
    <w:rsid w:val="00B501B2"/>
    <w:rsid w:val="00B5772B"/>
    <w:rsid w:val="00B64020"/>
    <w:rsid w:val="00B733DE"/>
    <w:rsid w:val="00B766A1"/>
    <w:rsid w:val="00B8359C"/>
    <w:rsid w:val="00B85EA1"/>
    <w:rsid w:val="00B9521E"/>
    <w:rsid w:val="00B96799"/>
    <w:rsid w:val="00B969B3"/>
    <w:rsid w:val="00BA20F6"/>
    <w:rsid w:val="00BA2EF3"/>
    <w:rsid w:val="00BA3B03"/>
    <w:rsid w:val="00BA67EC"/>
    <w:rsid w:val="00BA688E"/>
    <w:rsid w:val="00BB53C7"/>
    <w:rsid w:val="00BB792A"/>
    <w:rsid w:val="00BC5F9B"/>
    <w:rsid w:val="00BC6B9F"/>
    <w:rsid w:val="00BC7B2D"/>
    <w:rsid w:val="00BD3386"/>
    <w:rsid w:val="00BD56AF"/>
    <w:rsid w:val="00BE5EFE"/>
    <w:rsid w:val="00BE7752"/>
    <w:rsid w:val="00BF08D4"/>
    <w:rsid w:val="00BF14AB"/>
    <w:rsid w:val="00BF4BDF"/>
    <w:rsid w:val="00C147B2"/>
    <w:rsid w:val="00C22C24"/>
    <w:rsid w:val="00C256FF"/>
    <w:rsid w:val="00C3011D"/>
    <w:rsid w:val="00C40849"/>
    <w:rsid w:val="00C45BC4"/>
    <w:rsid w:val="00C45F9E"/>
    <w:rsid w:val="00C52A15"/>
    <w:rsid w:val="00C564A3"/>
    <w:rsid w:val="00C5738D"/>
    <w:rsid w:val="00C632B3"/>
    <w:rsid w:val="00C66C90"/>
    <w:rsid w:val="00C726E6"/>
    <w:rsid w:val="00C74FEF"/>
    <w:rsid w:val="00C85372"/>
    <w:rsid w:val="00C86FFA"/>
    <w:rsid w:val="00C90C20"/>
    <w:rsid w:val="00C919FF"/>
    <w:rsid w:val="00C92405"/>
    <w:rsid w:val="00C92B80"/>
    <w:rsid w:val="00C95482"/>
    <w:rsid w:val="00C96518"/>
    <w:rsid w:val="00CA3DA2"/>
    <w:rsid w:val="00CB2A6C"/>
    <w:rsid w:val="00CB2B61"/>
    <w:rsid w:val="00CB4CF8"/>
    <w:rsid w:val="00CD5160"/>
    <w:rsid w:val="00CD7779"/>
    <w:rsid w:val="00CE0FCA"/>
    <w:rsid w:val="00CE2D86"/>
    <w:rsid w:val="00CE417C"/>
    <w:rsid w:val="00CF0970"/>
    <w:rsid w:val="00CF79F2"/>
    <w:rsid w:val="00D029B4"/>
    <w:rsid w:val="00D24635"/>
    <w:rsid w:val="00D354DC"/>
    <w:rsid w:val="00D60164"/>
    <w:rsid w:val="00D62672"/>
    <w:rsid w:val="00D62C22"/>
    <w:rsid w:val="00D64109"/>
    <w:rsid w:val="00D66759"/>
    <w:rsid w:val="00D86818"/>
    <w:rsid w:val="00D8749D"/>
    <w:rsid w:val="00D93747"/>
    <w:rsid w:val="00DA2EE6"/>
    <w:rsid w:val="00DA596D"/>
    <w:rsid w:val="00DB0C9A"/>
    <w:rsid w:val="00DB2F2A"/>
    <w:rsid w:val="00DC50C4"/>
    <w:rsid w:val="00DC60D4"/>
    <w:rsid w:val="00DD2AF6"/>
    <w:rsid w:val="00DF2018"/>
    <w:rsid w:val="00DF4610"/>
    <w:rsid w:val="00DF4BAA"/>
    <w:rsid w:val="00E01DAA"/>
    <w:rsid w:val="00E0251D"/>
    <w:rsid w:val="00E03660"/>
    <w:rsid w:val="00E06996"/>
    <w:rsid w:val="00E07E32"/>
    <w:rsid w:val="00E12F7D"/>
    <w:rsid w:val="00E21AA2"/>
    <w:rsid w:val="00E403A1"/>
    <w:rsid w:val="00E53A6B"/>
    <w:rsid w:val="00E56F0D"/>
    <w:rsid w:val="00E57527"/>
    <w:rsid w:val="00E7026A"/>
    <w:rsid w:val="00E732B2"/>
    <w:rsid w:val="00E93F7A"/>
    <w:rsid w:val="00EA0129"/>
    <w:rsid w:val="00EA343F"/>
    <w:rsid w:val="00EA6D10"/>
    <w:rsid w:val="00EB4C40"/>
    <w:rsid w:val="00EC0DEF"/>
    <w:rsid w:val="00ED4EF2"/>
    <w:rsid w:val="00EE31C3"/>
    <w:rsid w:val="00EE433B"/>
    <w:rsid w:val="00EE58BE"/>
    <w:rsid w:val="00EE5C3E"/>
    <w:rsid w:val="00EF2402"/>
    <w:rsid w:val="00EF45B0"/>
    <w:rsid w:val="00F22327"/>
    <w:rsid w:val="00F2760F"/>
    <w:rsid w:val="00F3458F"/>
    <w:rsid w:val="00F34B71"/>
    <w:rsid w:val="00F46081"/>
    <w:rsid w:val="00F60A65"/>
    <w:rsid w:val="00F611F7"/>
    <w:rsid w:val="00F63E8B"/>
    <w:rsid w:val="00F67F36"/>
    <w:rsid w:val="00F7050C"/>
    <w:rsid w:val="00F70CE8"/>
    <w:rsid w:val="00F75D7D"/>
    <w:rsid w:val="00FA1B76"/>
    <w:rsid w:val="00FB18F0"/>
    <w:rsid w:val="00FB1C21"/>
    <w:rsid w:val="00FB1CC9"/>
    <w:rsid w:val="00FC6DE4"/>
    <w:rsid w:val="00FC7810"/>
    <w:rsid w:val="00FD65D1"/>
    <w:rsid w:val="00FE6FC2"/>
    <w:rsid w:val="00FF1CD8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280CDB8"/>
  <w15:docId w15:val="{61617E22-D6E8-46EE-935D-13CC63E2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5F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476A5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76A5F"/>
    <w:pPr>
      <w:keepNext/>
      <w:outlineLvl w:val="1"/>
    </w:pPr>
  </w:style>
  <w:style w:type="paragraph" w:styleId="Heading3">
    <w:name w:val="heading 3"/>
    <w:basedOn w:val="Normal"/>
    <w:next w:val="Normal"/>
    <w:qFormat/>
    <w:rsid w:val="00476A5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6A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6A5F"/>
  </w:style>
  <w:style w:type="paragraph" w:styleId="BodyTextIndent">
    <w:name w:val="Body Text Indent"/>
    <w:basedOn w:val="Normal"/>
    <w:rsid w:val="00476A5F"/>
    <w:pPr>
      <w:ind w:left="360"/>
    </w:pPr>
    <w:rPr>
      <w:rFonts w:ascii="Times New Roman" w:hAnsi="Times New Roman"/>
    </w:rPr>
  </w:style>
  <w:style w:type="paragraph" w:styleId="Title">
    <w:name w:val="Title"/>
    <w:basedOn w:val="Normal"/>
    <w:qFormat/>
    <w:rsid w:val="00476A5F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rsid w:val="00476A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6A5F"/>
    <w:pPr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8E08CB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92A"/>
    <w:pPr>
      <w:ind w:left="720"/>
      <w:contextualSpacing/>
    </w:pPr>
  </w:style>
  <w:style w:type="table" w:styleId="TableGrid">
    <w:name w:val="Table Grid"/>
    <w:basedOn w:val="TableNormal"/>
    <w:uiPriority w:val="59"/>
    <w:rsid w:val="00064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03436"/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1872D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57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urranm\Local%20Settings\Temporary%20Internet%20Files\OLK38\12-16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F598-1BEB-4B2C-AEAD-BAA3EEFB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12-16-04</Template>
  <TotalTime>127</TotalTime>
  <Pages>2</Pages>
  <Words>481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Affinity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jcurranm</dc:creator>
  <cp:lastModifiedBy>UCA</cp:lastModifiedBy>
  <cp:revision>8</cp:revision>
  <cp:lastPrinted>2013-03-06T03:20:00Z</cp:lastPrinted>
  <dcterms:created xsi:type="dcterms:W3CDTF">2017-03-13T21:41:00Z</dcterms:created>
  <dcterms:modified xsi:type="dcterms:W3CDTF">2017-04-10T21:03:00Z</dcterms:modified>
</cp:coreProperties>
</file>